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05" w:rsidRDefault="007A795C">
      <w:pPr>
        <w:pStyle w:val="Standard"/>
        <w:shd w:val="clear" w:color="auto" w:fill="FFFFFF"/>
        <w:spacing w:before="120" w:after="120"/>
        <w:ind w:firstLine="284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4399" cy="505324"/>
            <wp:effectExtent l="0" t="0" r="9001" b="9026"/>
            <wp:docPr id="2" name="Immagine 2" descr="C:\stemm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99" cy="5053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>
        <w:rPr>
          <w:sz w:val="40"/>
          <w:szCs w:val="40"/>
        </w:rPr>
        <w:t>COMUNE DI BOTTIDDA</w:t>
      </w:r>
    </w:p>
    <w:p w:rsidR="00CD7605" w:rsidRDefault="007A795C">
      <w:pPr>
        <w:pStyle w:val="Standard"/>
        <w:shd w:val="clear" w:color="auto" w:fill="FFFFFF"/>
        <w:spacing w:before="120" w:after="120"/>
        <w:ind w:firstLine="284"/>
        <w:jc w:val="both"/>
      </w:pPr>
      <w:r>
        <w:tab/>
      </w:r>
      <w:r>
        <w:tab/>
      </w:r>
      <w:r>
        <w:tab/>
        <w:t xml:space="preserve">                                                                        PROVINCIA DI SASSARI</w:t>
      </w:r>
    </w:p>
    <w:p w:rsidR="00CD7605" w:rsidRDefault="007A795C">
      <w:pPr>
        <w:pStyle w:val="Standard"/>
        <w:shd w:val="clear" w:color="auto" w:fill="FFFFFF"/>
        <w:spacing w:before="120" w:after="120"/>
        <w:ind w:firstLine="284"/>
        <w:jc w:val="both"/>
      </w:pPr>
      <w:r>
        <w:rPr>
          <w:color w:val="000000"/>
        </w:rPr>
        <w:t xml:space="preserve">Il/La sottoscritto/a. </w:t>
      </w:r>
      <w:bookmarkStart w:id="1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r>
        <w:rPr>
          <w:color w:val="000000"/>
        </w:rPr>
        <w:t>.....................................................................................</w:t>
      </w:r>
      <w:r>
        <w:rPr>
          <w:color w:val="000000"/>
        </w:rPr>
        <w:t>.......................</w:t>
      </w:r>
      <w:bookmarkEnd w:id="2"/>
      <w:r>
        <w:rPr>
          <w:color w:val="000000"/>
        </w:rPr>
        <w:t>, il ............................................., residente nel Comune di ...................................................................................................................................., Via ...................</w:t>
      </w:r>
      <w:r>
        <w:rPr>
          <w:color w:val="000000"/>
        </w:rPr>
        <w:t xml:space="preserve">.............................................................................................................................., n. ..............., a conoscenza del disposto dell'art. 76 del </w:t>
      </w:r>
      <w:proofErr w:type="spellStart"/>
      <w:r>
        <w:rPr>
          <w:color w:val="000000"/>
        </w:rPr>
        <w:t>d.P.R.</w:t>
      </w:r>
      <w:proofErr w:type="spellEnd"/>
      <w:r>
        <w:rPr>
          <w:color w:val="000000"/>
        </w:rPr>
        <w:t xml:space="preserve"> 28 dicembre 2000, n. 445, che testualmente recita:</w:t>
      </w:r>
    </w:p>
    <w:p w:rsidR="00CD7605" w:rsidRDefault="007A795C">
      <w:pPr>
        <w:pStyle w:val="Standard"/>
        <w:shd w:val="clear" w:color="auto" w:fill="FFFFFF"/>
        <w:ind w:left="567" w:right="567"/>
        <w:jc w:val="both"/>
      </w:pPr>
      <w:r>
        <w:rPr>
          <w:i/>
          <w:iCs/>
          <w:color w:val="000000"/>
          <w:sz w:val="16"/>
          <w:szCs w:val="16"/>
        </w:rPr>
        <w:t>«</w:t>
      </w:r>
      <w:r>
        <w:rPr>
          <w:b/>
          <w:i/>
          <w:iCs/>
          <w:color w:val="000000"/>
          <w:sz w:val="16"/>
          <w:szCs w:val="16"/>
        </w:rPr>
        <w:t>Art. 7</w:t>
      </w:r>
      <w:r>
        <w:rPr>
          <w:b/>
          <w:i/>
          <w:iCs/>
          <w:color w:val="000000"/>
          <w:sz w:val="16"/>
          <w:szCs w:val="16"/>
        </w:rPr>
        <w:t>6 - Norme penali.</w:t>
      </w:r>
    </w:p>
    <w:p w:rsidR="00CD7605" w:rsidRDefault="007A795C">
      <w:pPr>
        <w:pStyle w:val="Standard"/>
        <w:shd w:val="clear" w:color="auto" w:fill="FFFFFF"/>
        <w:ind w:left="567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D7605" w:rsidRDefault="007A795C">
      <w:pPr>
        <w:pStyle w:val="Standard"/>
        <w:shd w:val="clear" w:color="auto" w:fill="FFFFFF"/>
        <w:ind w:left="567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 xml:space="preserve">esibizione di un atto contenente dati non più </w:t>
      </w:r>
      <w:r>
        <w:rPr>
          <w:i/>
          <w:iCs/>
          <w:color w:val="000000"/>
          <w:sz w:val="16"/>
          <w:szCs w:val="16"/>
        </w:rPr>
        <w:t>rispondenti a verità equivale ad uso di atto falso.</w:t>
      </w:r>
    </w:p>
    <w:p w:rsidR="00CD7605" w:rsidRDefault="007A795C">
      <w:pPr>
        <w:pStyle w:val="Standard"/>
        <w:shd w:val="clear" w:color="auto" w:fill="FFFFFF"/>
        <w:ind w:left="567" w:right="567" w:firstLine="284"/>
        <w:jc w:val="both"/>
      </w:pPr>
      <w:r>
        <w:rPr>
          <w:i/>
          <w:iCs/>
          <w:color w:val="000000"/>
          <w:spacing w:val="-4"/>
          <w:sz w:val="16"/>
          <w:szCs w:val="16"/>
        </w:rPr>
        <w:t>3. Le dichiarazioni sostitutive rese ai sensi degli articoli 46 (certificazione) e 47 (notorietà) e le dichiarazioni rese per conto delle persone indicate nell'articolo 4, comma 2, (impedimento temporaneo</w:t>
      </w:r>
      <w:r>
        <w:rPr>
          <w:i/>
          <w:iCs/>
          <w:color w:val="000000"/>
          <w:spacing w:val="-4"/>
          <w:sz w:val="16"/>
          <w:szCs w:val="16"/>
        </w:rPr>
        <w:t>) sono considerate come fatte a pubblico ufficiale.</w:t>
      </w:r>
    </w:p>
    <w:p w:rsidR="00CD7605" w:rsidRDefault="007A795C">
      <w:pPr>
        <w:pStyle w:val="Standard"/>
        <w:shd w:val="clear" w:color="auto" w:fill="FFFFFF"/>
        <w:spacing w:after="60"/>
        <w:ind w:left="567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</w:t>
      </w:r>
      <w:r>
        <w:rPr>
          <w:i/>
          <w:iCs/>
          <w:color w:val="000000"/>
          <w:sz w:val="16"/>
          <w:szCs w:val="16"/>
        </w:rPr>
        <w:t>are l'interdizione temporanea dai pubblici uffici o dalla professione e arte.»</w:t>
      </w:r>
    </w:p>
    <w:p w:rsidR="00CD7605" w:rsidRDefault="007A795C">
      <w:pPr>
        <w:pStyle w:val="Standard"/>
        <w:shd w:val="clear" w:color="auto" w:fill="FFFFFF"/>
        <w:spacing w:before="60" w:after="60"/>
        <w:jc w:val="both"/>
      </w:pPr>
      <w:proofErr w:type="gramStart"/>
      <w:r>
        <w:rPr>
          <w:color w:val="000000"/>
        </w:rPr>
        <w:t>ferma</w:t>
      </w:r>
      <w:proofErr w:type="gramEnd"/>
      <w:r>
        <w:rPr>
          <w:color w:val="000000"/>
        </w:rPr>
        <w:t xml:space="preserve"> restando, a norma del disposto dell'art. 75, dello stesso </w:t>
      </w:r>
      <w:proofErr w:type="spellStart"/>
      <w:r>
        <w:rPr>
          <w:color w:val="000000"/>
        </w:rPr>
        <w:t>d.P.R.</w:t>
      </w:r>
      <w:proofErr w:type="spellEnd"/>
      <w:r>
        <w:rPr>
          <w:color w:val="000000"/>
        </w:rPr>
        <w:t xml:space="preserve"> n. 445/2000, nel caso di dichiarazione non veritiera, la decadenza dai benefici eventualmente conseguiti e</w:t>
      </w:r>
      <w:r>
        <w:rPr>
          <w:color w:val="000000"/>
        </w:rPr>
        <w:t xml:space="preserve">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CD7605" w:rsidRDefault="007A795C">
      <w:pPr>
        <w:pStyle w:val="Standard"/>
        <w:shd w:val="clear" w:color="auto" w:fill="FFFFFF"/>
        <w:spacing w:after="60"/>
        <w:ind w:left="6"/>
        <w:jc w:val="center"/>
      </w:pPr>
      <w:r>
        <w:rPr>
          <w:b/>
          <w:bCs/>
          <w:color w:val="000000"/>
          <w:u w:val="single"/>
        </w:rPr>
        <w:t>D I C H I A R A</w:t>
      </w:r>
    </w:p>
    <w:p w:rsidR="00CD7605" w:rsidRDefault="007A795C">
      <w:pPr>
        <w:pStyle w:val="Standard"/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:rsidR="00CD7605" w:rsidRDefault="007A795C">
      <w:pPr>
        <w:pStyle w:val="Standard"/>
        <w:ind w:left="567" w:right="567"/>
      </w:pPr>
      <w:r>
        <w:rPr>
          <w:i/>
          <w:sz w:val="18"/>
          <w:szCs w:val="18"/>
        </w:rPr>
        <w:t>«</w:t>
      </w:r>
      <w:r>
        <w:rPr>
          <w:b/>
          <w:i/>
          <w:sz w:val="18"/>
          <w:szCs w:val="18"/>
        </w:rPr>
        <w:t>Art. 5.  Lotta all'occupazione abusiva di immobili.</w:t>
      </w:r>
    </w:p>
    <w:p w:rsidR="00CD7605" w:rsidRDefault="007A795C">
      <w:pPr>
        <w:pStyle w:val="Standard"/>
        <w:ind w:left="567" w:right="567"/>
      </w:pPr>
      <w:r>
        <w:rPr>
          <w:b/>
          <w:i/>
          <w:sz w:val="18"/>
          <w:szCs w:val="18"/>
        </w:rPr>
        <w:t>Salvaguardia degli effetti di disposizioni in materia di contratti di locazione.</w:t>
      </w:r>
    </w:p>
    <w:p w:rsidR="00CD7605" w:rsidRDefault="007A795C">
      <w:pPr>
        <w:pStyle w:val="Paragrafoelenco"/>
        <w:shd w:val="clear" w:color="auto" w:fill="FFFFFF"/>
        <w:ind w:left="567" w:right="567" w:firstLine="284"/>
        <w:jc w:val="both"/>
      </w:pPr>
      <w:r>
        <w:rPr>
          <w:i/>
          <w:sz w:val="18"/>
          <w:szCs w:val="18"/>
        </w:rPr>
        <w:t xml:space="preserve">1. Chiunque occupa abusivamente un immobile senza titolo </w:t>
      </w:r>
      <w:r>
        <w:rPr>
          <w:b/>
          <w:i/>
          <w:sz w:val="18"/>
          <w:szCs w:val="18"/>
          <w:u w:val="single"/>
        </w:rPr>
        <w:t>non può chiedere la residenza</w:t>
      </w:r>
      <w:r>
        <w:rPr>
          <w:i/>
          <w:sz w:val="18"/>
          <w:szCs w:val="18"/>
        </w:rPr>
        <w:t xml:space="preserve"> né l'allacciamento a pubblici servizi in relazione all'immobile medesimo e </w:t>
      </w:r>
      <w:r>
        <w:rPr>
          <w:b/>
          <w:i/>
          <w:sz w:val="18"/>
          <w:szCs w:val="18"/>
          <w:u w:val="single"/>
        </w:rPr>
        <w:t xml:space="preserve">gli atti </w:t>
      </w:r>
      <w:r>
        <w:rPr>
          <w:b/>
          <w:i/>
          <w:sz w:val="18"/>
          <w:szCs w:val="18"/>
          <w:u w:val="single"/>
        </w:rPr>
        <w:t xml:space="preserve">emessi in violazione di tale divieto sono nulli a tutti gli effetti di </w:t>
      </w:r>
      <w:proofErr w:type="gramStart"/>
      <w:r>
        <w:rPr>
          <w:b/>
          <w:i/>
          <w:sz w:val="18"/>
          <w:szCs w:val="18"/>
          <w:u w:val="single"/>
        </w:rPr>
        <w:t>legge</w:t>
      </w:r>
      <w:r>
        <w:rPr>
          <w:i/>
          <w:sz w:val="18"/>
          <w:szCs w:val="18"/>
        </w:rPr>
        <w:t>.[</w:t>
      </w:r>
      <w:proofErr w:type="gramEnd"/>
      <w:r>
        <w:rPr>
          <w:i/>
          <w:sz w:val="18"/>
          <w:szCs w:val="18"/>
        </w:rPr>
        <w:t>…]»</w:t>
      </w:r>
    </w:p>
    <w:p w:rsidR="00CD7605" w:rsidRDefault="007A795C">
      <w:pPr>
        <w:pStyle w:val="Standard"/>
        <w:shd w:val="clear" w:color="auto" w:fill="FFFFFF"/>
        <w:spacing w:before="120" w:after="120"/>
        <w:ind w:firstLine="284"/>
        <w:jc w:val="both"/>
      </w:pPr>
      <w:r>
        <w:t>– che l’immobile sito in via 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al</w:t>
      </w:r>
      <w:proofErr w:type="gramEnd"/>
      <w:r>
        <w:t xml:space="preserve"> numero civico …….  Sezione ………………; foglio …………</w:t>
      </w:r>
      <w:proofErr w:type="gramStart"/>
      <w:r>
        <w:t>…….</w:t>
      </w:r>
      <w:proofErr w:type="gramEnd"/>
      <w:r>
        <w:t xml:space="preserve">.; particella o mappale ………………..; subalterno ……………. </w:t>
      </w:r>
      <w:proofErr w:type="gramStart"/>
      <w:r>
        <w:t>presso</w:t>
      </w:r>
      <w:proofErr w:type="gramEnd"/>
      <w:r>
        <w:t xml:space="preserve"> cui sono dimor</w:t>
      </w:r>
      <w:r>
        <w:t>anti abitualmente i signori: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3827"/>
      </w:tblGrid>
      <w:tr w:rsidR="00CD76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  <w:jc w:val="center"/>
            </w:pPr>
            <w:r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  <w:jc w:val="center"/>
            </w:pPr>
            <w:r>
              <w:rPr>
                <w:b/>
              </w:rPr>
              <w:t>DATA DI NASCITA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  <w:jc w:val="center"/>
            </w:pPr>
            <w:r>
              <w:rPr>
                <w:b/>
              </w:rPr>
              <w:t>LUOGO DI NASCITA</w:t>
            </w:r>
          </w:p>
        </w:tc>
      </w:tr>
      <w:tr w:rsidR="00CD76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</w:pPr>
            <w:bookmarkStart w:id="3" w:name="Testo201"/>
            <w:r>
              <w:t>     </w:t>
            </w:r>
            <w:bookmarkEnd w:id="3"/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</w:pPr>
            <w:bookmarkStart w:id="4" w:name="Testo291"/>
            <w:r>
              <w:t>     </w:t>
            </w:r>
            <w:bookmarkEnd w:id="4"/>
          </w:p>
        </w:tc>
        <w:tc>
          <w:tcPr>
            <w:tcW w:w="38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</w:pPr>
            <w:bookmarkStart w:id="5" w:name="Testo301"/>
            <w:r>
              <w:t>     </w:t>
            </w:r>
            <w:bookmarkEnd w:id="5"/>
          </w:p>
        </w:tc>
      </w:tr>
      <w:tr w:rsidR="00CD76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</w:pPr>
            <w:bookmarkStart w:id="6" w:name="Testo211"/>
            <w:r>
              <w:t>     </w:t>
            </w:r>
            <w:bookmarkEnd w:id="6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</w:pPr>
            <w:bookmarkStart w:id="7" w:name="Testo281"/>
            <w:r>
              <w:t>     </w:t>
            </w:r>
            <w:bookmarkEnd w:id="7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</w:pPr>
            <w:bookmarkStart w:id="8" w:name="Testo311"/>
            <w:r>
              <w:t>     </w:t>
            </w:r>
            <w:bookmarkEnd w:id="8"/>
          </w:p>
        </w:tc>
      </w:tr>
      <w:tr w:rsidR="00CD76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</w:pPr>
            <w:bookmarkStart w:id="9" w:name="Testo221"/>
            <w:r>
              <w:t>     </w:t>
            </w:r>
            <w:bookmarkEnd w:id="9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</w:pPr>
            <w:bookmarkStart w:id="10" w:name="Testo271"/>
            <w:r>
              <w:t>     </w:t>
            </w:r>
            <w:bookmarkEnd w:id="10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</w:pPr>
            <w:bookmarkStart w:id="11" w:name="Testo321"/>
            <w:r>
              <w:t>     </w:t>
            </w:r>
            <w:bookmarkEnd w:id="11"/>
          </w:p>
        </w:tc>
      </w:tr>
      <w:tr w:rsidR="00CD76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</w:pPr>
            <w:bookmarkStart w:id="12" w:name="Testo231"/>
            <w:r>
              <w:t>     </w:t>
            </w:r>
            <w:bookmarkEnd w:id="12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</w:pPr>
            <w:bookmarkStart w:id="13" w:name="Testo261"/>
            <w:r>
              <w:t>     </w:t>
            </w:r>
            <w:bookmarkEnd w:id="13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</w:pPr>
            <w:bookmarkStart w:id="14" w:name="Testo331"/>
            <w:r>
              <w:t>     </w:t>
            </w:r>
            <w:bookmarkEnd w:id="14"/>
          </w:p>
        </w:tc>
      </w:tr>
      <w:tr w:rsidR="00CD76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</w:pPr>
            <w:bookmarkStart w:id="15" w:name="Testo241"/>
            <w:r>
              <w:t>     </w:t>
            </w:r>
            <w:bookmarkEnd w:id="15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</w:pPr>
            <w:bookmarkStart w:id="16" w:name="Testo251"/>
            <w:r>
              <w:t>     </w:t>
            </w:r>
            <w:bookmarkEnd w:id="16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CD7605" w:rsidRDefault="007A795C">
            <w:pPr>
              <w:pStyle w:val="Standard"/>
            </w:pPr>
            <w:bookmarkStart w:id="17" w:name="Testo341"/>
            <w:r>
              <w:t>     </w:t>
            </w:r>
            <w:bookmarkEnd w:id="17"/>
          </w:p>
        </w:tc>
      </w:tr>
    </w:tbl>
    <w:p w:rsidR="00CD7605" w:rsidRDefault="007A795C">
      <w:pPr>
        <w:pStyle w:val="Standard"/>
        <w:shd w:val="clear" w:color="auto" w:fill="FFFFFF"/>
        <w:spacing w:before="60" w:after="60"/>
        <w:jc w:val="both"/>
      </w:pPr>
      <w:proofErr w:type="gramStart"/>
      <w:r>
        <w:t>è</w:t>
      </w:r>
      <w:proofErr w:type="gramEnd"/>
      <w:r>
        <w:t xml:space="preserve"> di proprietà o in diritto di godimento di ……………………………………… e che lo stesso ha </w:t>
      </w:r>
      <w:r>
        <w:t>espresso il suo consenso all’occupazione dello stesso da parte delle suddette persone.</w:t>
      </w:r>
    </w:p>
    <w:p w:rsidR="00CD7605" w:rsidRDefault="007A795C">
      <w:pPr>
        <w:pStyle w:val="Standard"/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</w:t>
      </w:r>
      <w:r>
        <w:rPr>
          <w:rFonts w:ascii="Helvetica" w:hAnsi="Helvetica"/>
          <w:color w:val="000000"/>
          <w:spacing w:val="2"/>
          <w:sz w:val="16"/>
          <w:szCs w:val="16"/>
        </w:rPr>
        <w:t>oli 13 e seg. del Regolamento Generale sulla Protezione dei Dati (RGPD-UE 2016/679), che i dati personali raccolti saranno trattati, anche con strumenti informatici, esclusivamente nell’ambito del procedimento per il quale la presente istanza/dichiarazione</w:t>
      </w:r>
      <w:r>
        <w:rPr>
          <w:rFonts w:ascii="Helvetica" w:hAnsi="Helvetica"/>
          <w:color w:val="000000"/>
          <w:spacing w:val="2"/>
          <w:sz w:val="16"/>
          <w:szCs w:val="16"/>
        </w:rPr>
        <w:t xml:space="preserve"> viene resa.</w:t>
      </w:r>
    </w:p>
    <w:p w:rsidR="00CD7605" w:rsidRDefault="007A795C">
      <w:pPr>
        <w:pStyle w:val="Standard"/>
        <w:shd w:val="clear" w:color="auto" w:fill="FFFFFF"/>
        <w:ind w:left="10" w:hanging="10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rPr>
          <w:i/>
        </w:rPr>
        <w:t>......................................</w:t>
      </w:r>
    </w:p>
    <w:p w:rsidR="00CD7605" w:rsidRDefault="007A795C">
      <w:pPr>
        <w:pStyle w:val="Standard"/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p w:rsidR="00CD7605" w:rsidRDefault="007A795C">
      <w:pPr>
        <w:pStyle w:val="Standard"/>
        <w:shd w:val="clear" w:color="auto" w:fill="FFFFFF"/>
        <w:spacing w:before="120" w:after="60"/>
        <w:ind w:left="5954"/>
        <w:jc w:val="center"/>
      </w:pPr>
      <w:r>
        <w:t>..................................................................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CD7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CD7605" w:rsidRDefault="007A795C">
            <w:pPr>
              <w:pStyle w:val="Standard"/>
              <w:spacing w:before="60" w:after="60"/>
              <w:jc w:val="both"/>
            </w:pPr>
            <w:r>
              <w:rPr>
                <w:b/>
                <w:spacing w:val="-6"/>
                <w:w w:val="95"/>
              </w:rPr>
              <w:t xml:space="preserve">Ai sensi dell'art. 38, </w:t>
            </w:r>
            <w:proofErr w:type="spellStart"/>
            <w:r>
              <w:rPr>
                <w:b/>
                <w:spacing w:val="-6"/>
                <w:w w:val="95"/>
              </w:rPr>
              <w:t>d.P.R.</w:t>
            </w:r>
            <w:proofErr w:type="spellEnd"/>
            <w:r>
              <w:rPr>
                <w:b/>
                <w:spacing w:val="-6"/>
                <w:w w:val="95"/>
              </w:rPr>
              <w:t xml:space="preserve"> 445 del 28 dicembre 2000, la dichiarazione è </w:t>
            </w:r>
            <w:r>
              <w:rPr>
                <w:b/>
                <w:spacing w:val="-6"/>
                <w:w w:val="95"/>
              </w:rPr>
              <w:t>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:rsidR="00CD7605" w:rsidRDefault="00CD7605">
      <w:pPr>
        <w:pStyle w:val="Standard"/>
        <w:shd w:val="clear" w:color="auto" w:fill="FFFFFF"/>
        <w:rPr>
          <w:sz w:val="10"/>
          <w:szCs w:val="10"/>
        </w:rPr>
      </w:pPr>
    </w:p>
    <w:tbl>
      <w:tblPr>
        <w:tblW w:w="96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D7605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D7605" w:rsidRDefault="007A795C">
            <w:pPr>
              <w:pStyle w:val="Standard"/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:rsidR="00CD7605" w:rsidRDefault="007A795C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:rsidR="00CD7605" w:rsidRDefault="007A795C">
            <w:pPr>
              <w:pStyle w:val="Standard"/>
              <w:spacing w:line="360" w:lineRule="auto"/>
            </w:pPr>
            <w:proofErr w:type="gramStart"/>
            <w:r>
              <w:rPr>
                <w:i/>
                <w:color w:val="000000"/>
              </w:rPr>
              <w:t>lì</w:t>
            </w:r>
            <w:proofErr w:type="gramEnd"/>
            <w:r>
              <w:rPr>
                <w:i/>
                <w:color w:val="000000"/>
              </w:rPr>
              <w:t xml:space="preserve"> </w:t>
            </w:r>
            <w:bookmarkStart w:id="18" w:name="Testo41"/>
            <w:r>
              <w:rPr>
                <w:i/>
                <w:color w:val="000000"/>
              </w:rPr>
              <w:t>..................................</w:t>
            </w:r>
            <w:bookmarkEnd w:id="18"/>
          </w:p>
          <w:p w:rsidR="00CD7605" w:rsidRDefault="007A795C">
            <w:pPr>
              <w:pStyle w:val="Standard"/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p w:rsidR="00CD7605" w:rsidRDefault="007A795C">
            <w:pPr>
              <w:pStyle w:val="Standard"/>
              <w:ind w:left="1701"/>
            </w:pPr>
            <w:bookmarkStart w:id="19" w:name="Testo51"/>
            <w:r>
              <w:rPr>
                <w:rFonts w:cs="Times New Roman"/>
              </w:rPr>
              <w:t>........................................</w:t>
            </w:r>
            <w:bookmarkEnd w:id="19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D7605" w:rsidRDefault="007A795C">
            <w:pPr>
              <w:pStyle w:val="Standard"/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p w:rsidR="00CD7605" w:rsidRDefault="007A795C">
            <w:pPr>
              <w:pStyle w:val="Standard"/>
              <w:widowControl/>
              <w:spacing w:line="324" w:lineRule="auto"/>
              <w:ind w:left="284"/>
            </w:pPr>
            <w:bookmarkStart w:id="20" w:name="Controllo1"/>
            <w:bookmarkEnd w:id="20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p w:rsidR="00CD7605" w:rsidRDefault="007A795C">
            <w:pPr>
              <w:pStyle w:val="Standard"/>
              <w:widowControl/>
              <w:spacing w:line="324" w:lineRule="auto"/>
              <w:ind w:left="284"/>
            </w:pPr>
            <w:bookmarkStart w:id="21" w:name="Controllo2"/>
            <w:bookmarkEnd w:id="21"/>
            <w:r>
              <w:rPr>
                <w:rFonts w:cs="Times New Roman"/>
              </w:rPr>
              <w:t xml:space="preserve"> PASSAPORTO</w:t>
            </w:r>
          </w:p>
          <w:p w:rsidR="00CD7605" w:rsidRDefault="007A795C">
            <w:pPr>
              <w:pStyle w:val="Standard"/>
              <w:widowControl/>
              <w:spacing w:line="324" w:lineRule="auto"/>
              <w:ind w:left="284"/>
            </w:pPr>
            <w:bookmarkStart w:id="22" w:name="Controllo3"/>
            <w:bookmarkEnd w:id="22"/>
            <w:r>
              <w:rPr>
                <w:rFonts w:cs="Times New Roman"/>
              </w:rPr>
              <w:t xml:space="preserve"> PATENTE</w:t>
            </w:r>
          </w:p>
          <w:p w:rsidR="00CD7605" w:rsidRDefault="007A795C">
            <w:pPr>
              <w:pStyle w:val="Standard"/>
              <w:widowControl/>
              <w:ind w:left="284"/>
            </w:pPr>
            <w:bookmarkStart w:id="23" w:name="Controllo4"/>
            <w:bookmarkEnd w:id="23"/>
            <w:r>
              <w:rPr>
                <w:rFonts w:cs="Times New Roman"/>
              </w:rPr>
              <w:t xml:space="preserve"> </w:t>
            </w:r>
            <w:bookmarkStart w:id="24" w:name="Testo61"/>
            <w:r>
              <w:rPr>
                <w:rFonts w:cs="Times New Roman"/>
              </w:rPr>
              <w:t>........................................................................</w:t>
            </w:r>
            <w:bookmarkEnd w:id="24"/>
          </w:p>
        </w:tc>
      </w:tr>
    </w:tbl>
    <w:p w:rsidR="00CD7605" w:rsidRDefault="00CD7605">
      <w:pPr>
        <w:pStyle w:val="Standard"/>
      </w:pPr>
    </w:p>
    <w:sectPr w:rsidR="00CD7605">
      <w:headerReference w:type="default" r:id="rId8"/>
      <w:footerReference w:type="default" r:id="rId9"/>
      <w:footerReference w:type="first" r:id="rId10"/>
      <w:pgSz w:w="11906" w:h="16838"/>
      <w:pgMar w:top="737" w:right="1134" w:bottom="737" w:left="1134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5C" w:rsidRDefault="007A795C">
      <w:r>
        <w:separator/>
      </w:r>
    </w:p>
  </w:endnote>
  <w:endnote w:type="continuationSeparator" w:id="0">
    <w:p w:rsidR="007A795C" w:rsidRDefault="007A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default"/>
  </w:font>
  <w:font w:name="Arial Rounded MT Bold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26"/>
      <w:gridCol w:w="1134"/>
      <w:gridCol w:w="7575"/>
    </w:tblGrid>
    <w:tr w:rsidR="00B17773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2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7773" w:rsidRDefault="007A795C">
          <w:pPr>
            <w:pStyle w:val="Standard"/>
            <w:spacing w:line="276" w:lineRule="auto"/>
            <w:ind w:right="7370"/>
            <w:jc w:val="right"/>
          </w:pPr>
        </w:p>
      </w:tc>
      <w:tc>
        <w:tcPr>
          <w:tcW w:w="113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B17773" w:rsidRDefault="007A795C">
          <w:pPr>
            <w:pStyle w:val="Standard"/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7773" w:rsidRDefault="007A795C">
          <w:pPr>
            <w:pStyle w:val="Standard"/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B17773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2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7773" w:rsidRDefault="007A795C"/>
      </w:tc>
      <w:tc>
        <w:tcPr>
          <w:tcW w:w="113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17773" w:rsidRDefault="007A795C">
          <w:pPr>
            <w:pStyle w:val="Standard"/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7773" w:rsidRDefault="007A795C">
          <w:pPr>
            <w:pStyle w:val="Standard"/>
            <w:spacing w:line="276" w:lineRule="auto"/>
            <w:ind w:right="62"/>
            <w:jc w:val="right"/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\* ARABIC </w:instrText>
          </w:r>
          <w:r>
            <w:rPr>
              <w:sz w:val="10"/>
              <w:szCs w:val="10"/>
            </w:rPr>
            <w:fldChar w:fldCharType="separate"/>
          </w:r>
          <w:r>
            <w:rPr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>
            <w:rPr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B17773" w:rsidRDefault="007A795C">
    <w:pPr>
      <w:pStyle w:val="Standard"/>
      <w:tabs>
        <w:tab w:val="center" w:pos="4819"/>
        <w:tab w:val="right" w:pos="9638"/>
      </w:tabs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26"/>
      <w:gridCol w:w="1134"/>
      <w:gridCol w:w="7575"/>
    </w:tblGrid>
    <w:tr w:rsidR="00B17773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2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7773" w:rsidRDefault="007A795C">
          <w:pPr>
            <w:pStyle w:val="Standard"/>
            <w:spacing w:line="276" w:lineRule="auto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89372"/>
                <wp:effectExtent l="0" t="0" r="0" b="1128"/>
                <wp:docPr id="1" name="Image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89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B17773" w:rsidRDefault="007A795C">
          <w:pPr>
            <w:pStyle w:val="Standard"/>
            <w:spacing w:line="276" w:lineRule="auto"/>
            <w:jc w:val="center"/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7773" w:rsidRDefault="007A795C">
          <w:pPr>
            <w:pStyle w:val="Standard"/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B17773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2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7773" w:rsidRDefault="007A795C"/>
      </w:tc>
      <w:tc>
        <w:tcPr>
          <w:tcW w:w="113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17773" w:rsidRDefault="007A795C">
          <w:pPr>
            <w:pStyle w:val="Standard"/>
            <w:spacing w:line="276" w:lineRule="auto"/>
            <w:jc w:val="center"/>
          </w:pPr>
          <w:r>
            <w:rPr>
              <w:rFonts w:eastAsia="Times"/>
              <w:sz w:val="10"/>
              <w:szCs w:val="10"/>
            </w:rPr>
            <w:t xml:space="preserve">Grafiche E. </w:t>
          </w:r>
          <w:proofErr w:type="spellStart"/>
          <w:r>
            <w:rPr>
              <w:rFonts w:eastAsia="Times"/>
              <w:sz w:val="10"/>
              <w:szCs w:val="10"/>
            </w:rPr>
            <w:t>Gaspari</w:t>
          </w:r>
          <w:proofErr w:type="spellEnd"/>
        </w:p>
      </w:tc>
      <w:tc>
        <w:tcPr>
          <w:tcW w:w="75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17773" w:rsidRDefault="007A795C">
          <w:pPr>
            <w:pStyle w:val="Standard"/>
            <w:spacing w:line="276" w:lineRule="auto"/>
            <w:ind w:right="62"/>
            <w:jc w:val="right"/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\* ARABIC </w:instrText>
          </w:r>
          <w:r>
            <w:rPr>
              <w:sz w:val="10"/>
              <w:szCs w:val="10"/>
            </w:rPr>
            <w:fldChar w:fldCharType="separate"/>
          </w:r>
          <w:r w:rsidR="00CC7C18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CC7C18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B17773" w:rsidRDefault="007A795C">
    <w:pPr>
      <w:pStyle w:val="Standard"/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5C" w:rsidRDefault="007A795C">
      <w:r>
        <w:rPr>
          <w:color w:val="000000"/>
        </w:rPr>
        <w:separator/>
      </w:r>
    </w:p>
  </w:footnote>
  <w:footnote w:type="continuationSeparator" w:id="0">
    <w:p w:rsidR="007A795C" w:rsidRDefault="007A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73" w:rsidRDefault="007A795C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2DB2"/>
    <w:multiLevelType w:val="multilevel"/>
    <w:tmpl w:val="A5FC5914"/>
    <w:styleLink w:val="WWNum3"/>
    <w:lvl w:ilvl="0">
      <w:start w:val="1"/>
      <w:numFmt w:val="decimal"/>
      <w:lvlText w:val="%1.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14634E77"/>
    <w:multiLevelType w:val="multilevel"/>
    <w:tmpl w:val="F88831E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F4D02"/>
    <w:multiLevelType w:val="multilevel"/>
    <w:tmpl w:val="0A82793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DEF577D"/>
    <w:multiLevelType w:val="multilevel"/>
    <w:tmpl w:val="268E9268"/>
    <w:styleLink w:val="WWNum1"/>
    <w:lvl w:ilvl="0">
      <w:start w:val="3"/>
      <w:numFmt w:val="decimal"/>
      <w:lvlText w:val="%1."/>
      <w:lvlJc w:val="left"/>
      <w:pPr>
        <w:ind w:left="72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D7605"/>
    <w:rsid w:val="007A795C"/>
    <w:rsid w:val="00CC7C18"/>
    <w:rsid w:val="00C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E3EC4-5BB2-4403-91E1-69055A8E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rFonts w:cs="Arial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anagrafe1</cp:lastModifiedBy>
  <cp:revision>2</cp:revision>
  <cp:lastPrinted>2020-05-27T10:56:00Z</cp:lastPrinted>
  <dcterms:created xsi:type="dcterms:W3CDTF">2022-06-17T08:32:00Z</dcterms:created>
  <dcterms:modified xsi:type="dcterms:W3CDTF">2022-06-17T08:32:00Z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